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39D6" w14:textId="77777777" w:rsidR="00797A13" w:rsidRDefault="00AF0C1A" w:rsidP="00387C71">
      <w:pPr>
        <w:pStyle w:val="KonuBal"/>
        <w:jc w:val="left"/>
      </w:pPr>
      <w:r w:rsidRPr="00DF7469">
        <w:rPr>
          <w:noProof/>
          <w:lang w:eastAsia="tr-TR"/>
        </w:rPr>
        <w:drawing>
          <wp:inline distT="0" distB="0" distL="0" distR="0" wp14:anchorId="064DDC06" wp14:editId="73FE7505">
            <wp:extent cx="876191" cy="880732"/>
            <wp:effectExtent l="0" t="0" r="635" b="0"/>
            <wp:docPr id="14" name="Resim 14" descr="C:\Users\User\Desktop\HUSBİK\HUSB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SBİK\HUSBİ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77" cy="8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377">
        <w:rPr>
          <w:rFonts w:ascii="Arial" w:hAnsi="Arial" w:cs="Arial"/>
          <w:b w:val="0"/>
          <w:noProof/>
          <w:lang w:eastAsia="tr-TR"/>
        </w:rPr>
        <w:drawing>
          <wp:inline distT="0" distB="0" distL="0" distR="0" wp14:anchorId="03DC2C6B" wp14:editId="30A0B20E">
            <wp:extent cx="2265045" cy="781050"/>
            <wp:effectExtent l="0" t="0" r="190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05" cy="7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6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FDB8ADF" wp14:editId="446B40F0">
            <wp:simplePos x="0" y="0"/>
            <wp:positionH relativeFrom="margin">
              <wp:posOffset>1371600</wp:posOffset>
            </wp:positionH>
            <wp:positionV relativeFrom="paragraph">
              <wp:posOffset>174625</wp:posOffset>
            </wp:positionV>
            <wp:extent cx="2033270" cy="577850"/>
            <wp:effectExtent l="0" t="0" r="5080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14:paraId="5870841C" w14:textId="77777777" w:rsidR="00AF0C1A" w:rsidRDefault="00AF0C1A" w:rsidP="00DF7469">
      <w:pPr>
        <w:pStyle w:val="KonuBal"/>
        <w:rPr>
          <w:rFonts w:ascii="Tahoma" w:hAnsi="Tahoma" w:cs="Tahoma"/>
          <w:sz w:val="22"/>
          <w:szCs w:val="22"/>
        </w:rPr>
      </w:pPr>
    </w:p>
    <w:p w14:paraId="6F890272" w14:textId="10FCEB9C" w:rsidR="00393A10" w:rsidRPr="005B0533" w:rsidRDefault="00797A13" w:rsidP="00DF7469">
      <w:pPr>
        <w:pStyle w:val="KonuBal"/>
        <w:rPr>
          <w:rFonts w:ascii="Tahoma" w:hAnsi="Tahoma" w:cs="Tahoma"/>
          <w:sz w:val="22"/>
          <w:szCs w:val="22"/>
        </w:rPr>
      </w:pPr>
      <w:r w:rsidRPr="005B0533">
        <w:rPr>
          <w:rFonts w:ascii="Tahoma" w:hAnsi="Tahoma" w:cs="Tahoma"/>
          <w:sz w:val="22"/>
          <w:szCs w:val="22"/>
        </w:rPr>
        <w:t>ERASMUS</w:t>
      </w:r>
      <w:r w:rsidR="00F62770" w:rsidRPr="005B0533">
        <w:rPr>
          <w:rFonts w:ascii="Tahoma" w:hAnsi="Tahoma" w:cs="Tahoma"/>
          <w:sz w:val="22"/>
          <w:szCs w:val="22"/>
        </w:rPr>
        <w:t>+</w:t>
      </w:r>
      <w:r w:rsidRPr="005B0533">
        <w:rPr>
          <w:rFonts w:ascii="Tahoma" w:hAnsi="Tahoma" w:cs="Tahoma"/>
          <w:sz w:val="22"/>
          <w:szCs w:val="22"/>
        </w:rPr>
        <w:t xml:space="preserve"> </w:t>
      </w:r>
      <w:r w:rsidR="00393A10" w:rsidRPr="005B0533">
        <w:rPr>
          <w:rFonts w:ascii="Tahoma" w:hAnsi="Tahoma" w:cs="Tahoma"/>
          <w:sz w:val="22"/>
          <w:szCs w:val="22"/>
        </w:rPr>
        <w:t xml:space="preserve">HUSBİK </w:t>
      </w:r>
      <w:r w:rsidR="005B0533" w:rsidRPr="005B0533">
        <w:rPr>
          <w:rFonts w:ascii="Tahoma" w:hAnsi="Tahoma" w:cs="Tahoma"/>
          <w:sz w:val="22"/>
          <w:szCs w:val="22"/>
        </w:rPr>
        <w:t>20</w:t>
      </w:r>
      <w:r w:rsidR="004D3FC3">
        <w:rPr>
          <w:rFonts w:ascii="Tahoma" w:hAnsi="Tahoma" w:cs="Tahoma"/>
          <w:sz w:val="22"/>
          <w:szCs w:val="22"/>
        </w:rPr>
        <w:t>20</w:t>
      </w:r>
      <w:r w:rsidR="005B0533" w:rsidRPr="005B0533">
        <w:rPr>
          <w:rFonts w:ascii="Tahoma" w:hAnsi="Tahoma" w:cs="Tahoma"/>
          <w:sz w:val="22"/>
          <w:szCs w:val="22"/>
        </w:rPr>
        <w:t>-20</w:t>
      </w:r>
      <w:r w:rsidR="00AF0C1A">
        <w:rPr>
          <w:rFonts w:ascii="Tahoma" w:hAnsi="Tahoma" w:cs="Tahoma"/>
          <w:sz w:val="22"/>
          <w:szCs w:val="22"/>
        </w:rPr>
        <w:t>2</w:t>
      </w:r>
      <w:r w:rsidR="004D3FC3">
        <w:rPr>
          <w:rFonts w:ascii="Tahoma" w:hAnsi="Tahoma" w:cs="Tahoma"/>
          <w:sz w:val="22"/>
          <w:szCs w:val="22"/>
        </w:rPr>
        <w:t>1</w:t>
      </w:r>
      <w:r w:rsidR="005B0533" w:rsidRPr="005B0533">
        <w:rPr>
          <w:sz w:val="18"/>
        </w:rPr>
        <w:t xml:space="preserve"> </w:t>
      </w:r>
      <w:r w:rsidRPr="005B0533">
        <w:rPr>
          <w:rFonts w:ascii="Tahoma" w:hAnsi="Tahoma" w:cs="Tahoma"/>
          <w:sz w:val="22"/>
          <w:szCs w:val="22"/>
        </w:rPr>
        <w:t xml:space="preserve">ÖĞRENCİ </w:t>
      </w:r>
      <w:r w:rsidR="00393A10" w:rsidRPr="005B0533">
        <w:rPr>
          <w:rFonts w:ascii="Tahoma" w:hAnsi="Tahoma" w:cs="Tahoma"/>
          <w:sz w:val="22"/>
          <w:szCs w:val="22"/>
        </w:rPr>
        <w:t>STAJ HAREKETLİLİĞİ</w:t>
      </w:r>
    </w:p>
    <w:p w14:paraId="762FB085" w14:textId="77777777" w:rsidR="00666E39" w:rsidRPr="005B0533" w:rsidRDefault="00797A13" w:rsidP="00DF7469">
      <w:pPr>
        <w:pStyle w:val="KonuBal"/>
        <w:rPr>
          <w:rFonts w:ascii="Tahoma" w:hAnsi="Tahoma" w:cs="Tahoma"/>
          <w:sz w:val="22"/>
          <w:szCs w:val="22"/>
        </w:rPr>
      </w:pPr>
      <w:r w:rsidRPr="005B0533">
        <w:rPr>
          <w:rFonts w:ascii="Tahoma" w:hAnsi="Tahoma" w:cs="Tahoma"/>
          <w:sz w:val="22"/>
          <w:szCs w:val="22"/>
        </w:rPr>
        <w:t>ÖN BAŞVURU FORMU</w:t>
      </w:r>
    </w:p>
    <w:p w14:paraId="1E93C7BE" w14:textId="77777777" w:rsidR="005B0533" w:rsidRDefault="00E102F6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  <w:r w:rsidRPr="005B0533">
        <w:rPr>
          <w:rFonts w:ascii="Tahoma" w:hAnsi="Tahoma" w:cs="Tahoma"/>
          <w:color w:val="FF0000"/>
          <w:sz w:val="20"/>
          <w:szCs w:val="22"/>
          <w:u w:val="single"/>
        </w:rPr>
        <w:t>LÜTFEN BİLGİSAYARDA DOLDURUNUZ</w:t>
      </w:r>
    </w:p>
    <w:p w14:paraId="26628D61" w14:textId="77777777" w:rsidR="00550F53" w:rsidRDefault="00550F53" w:rsidP="005B0533">
      <w:pPr>
        <w:pStyle w:val="KonuBal"/>
        <w:rPr>
          <w:rFonts w:ascii="Tahoma" w:hAnsi="Tahoma" w:cs="Tahoma"/>
          <w:color w:val="FF0000"/>
          <w:sz w:val="20"/>
          <w:szCs w:val="22"/>
          <w:u w:val="single"/>
        </w:rPr>
      </w:pPr>
      <w:r w:rsidRPr="005B0533">
        <w:rPr>
          <w:rFonts w:ascii="Tahoma" w:hAnsi="Tahoma" w:cs="Tahoma"/>
          <w:color w:val="FF0000"/>
          <w:sz w:val="20"/>
          <w:szCs w:val="22"/>
          <w:u w:val="single"/>
        </w:rPr>
        <w:t>Bilgisayarda doldurulmayan formlar kabul edilmeyecektir</w:t>
      </w:r>
    </w:p>
    <w:tbl>
      <w:tblPr>
        <w:tblW w:w="100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</w:tblGrid>
      <w:tr w:rsidR="009614DC" w:rsidRPr="00606529" w14:paraId="1C2EA873" w14:textId="77777777" w:rsidTr="005B0533">
        <w:trPr>
          <w:trHeight w:val="419"/>
        </w:trPr>
        <w:tc>
          <w:tcPr>
            <w:tcW w:w="10017" w:type="dxa"/>
            <w:gridSpan w:val="17"/>
            <w:shd w:val="clear" w:color="auto" w:fill="999999"/>
            <w:vAlign w:val="center"/>
          </w:tcPr>
          <w:p w14:paraId="2DD69569" w14:textId="77777777"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14:paraId="0C5BE900" w14:textId="77777777" w:rsidTr="005B0533">
        <w:trPr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010C4F" w14:textId="77777777"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544205F2" w14:textId="77777777"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14:paraId="03EAE730" w14:textId="77777777"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B3E0D8" w14:textId="77777777"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14:paraId="40C5B874" w14:textId="77777777"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14:paraId="7C4208E3" w14:textId="77777777"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14:paraId="2C5541B9" w14:textId="77777777" w:rsidTr="005B0533">
        <w:trPr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065448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14:paraId="36DC193C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34C0ECC9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14:paraId="6848BAA0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14:paraId="492C83A3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682" w:type="dxa"/>
            <w:gridSpan w:val="6"/>
            <w:shd w:val="clear" w:color="auto" w:fill="auto"/>
            <w:vAlign w:val="center"/>
          </w:tcPr>
          <w:p w14:paraId="4BC2D330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14:paraId="0C2CC383" w14:textId="77777777"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A70C4E" wp14:editId="608FF35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C579B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780743" wp14:editId="50BB4BF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47EF5" id="Rectangle 42" o:spid="_x0000_s1026" style="position:absolute;margin-left:81.9pt;margin-top:-.1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CN85urdAAAACAEAAA8AAAAAAAAAAAAAAAAAfAQAAGRycy9kb3ducmV2&#10;LnhtbFBLBQYAAAAABAAEAPMAAACG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14:paraId="43B840BA" w14:textId="77777777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C71479" w14:textId="77777777"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3DA0" w14:textId="77777777"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6DEA89" w14:textId="77777777"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B4138" w14:textId="77777777"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91C4B4" w14:textId="77777777"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4128C" w14:textId="77777777"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14:paraId="7D944D77" w14:textId="77777777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7FE6F" w14:textId="77777777"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89A26" w14:textId="77777777" w:rsidR="00D52890" w:rsidRDefault="00D52890" w:rsidP="008851AE">
            <w:pPr>
              <w:rPr>
                <w:lang w:val="tr-TR"/>
              </w:rPr>
            </w:pPr>
          </w:p>
          <w:p w14:paraId="7D0E9BFC" w14:textId="77777777"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5E062B" wp14:editId="7E1F656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3D8E1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203D" w14:textId="77777777" w:rsidR="00D52890" w:rsidRDefault="00D52890" w:rsidP="008851AE">
            <w:pPr>
              <w:rPr>
                <w:lang w:val="tr-TR"/>
              </w:rPr>
            </w:pPr>
          </w:p>
          <w:p w14:paraId="25788A38" w14:textId="77777777"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811834" wp14:editId="148A2DF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CB4E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B59D1" w14:textId="77777777" w:rsidR="00D52890" w:rsidRPr="00606529" w:rsidRDefault="00057D46" w:rsidP="008851AE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Her hangi</w:t>
            </w:r>
            <w:proofErr w:type="gramEnd"/>
            <w:r>
              <w:rPr>
                <w:lang w:val="tr-TR"/>
              </w:rPr>
              <w:t xml:space="preserve">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167BC" w14:textId="77777777"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12944F" wp14:editId="27D04EE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D243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14:paraId="20459C12" w14:textId="77777777"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3349" w14:textId="77777777" w:rsidR="00D52890" w:rsidRDefault="00D52890" w:rsidP="008851AE">
            <w:pPr>
              <w:rPr>
                <w:lang w:val="tr-TR"/>
              </w:rPr>
            </w:pPr>
          </w:p>
          <w:p w14:paraId="5C993BB4" w14:textId="77777777"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0A4B9" wp14:editId="656C4A1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2635A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14:paraId="1FB1CCA2" w14:textId="77777777" w:rsidTr="005B0533">
        <w:trPr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CCFB5" w14:textId="77777777"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Daha önce </w:t>
            </w:r>
            <w:proofErr w:type="spellStart"/>
            <w:r>
              <w:rPr>
                <w:lang w:val="tr-TR"/>
              </w:rPr>
              <w:t>Erasmus</w:t>
            </w:r>
            <w:proofErr w:type="spellEnd"/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927CD" w14:textId="77777777" w:rsidR="009B229C" w:rsidRDefault="009B229C" w:rsidP="008851AE">
            <w:pPr>
              <w:rPr>
                <w:lang w:val="tr-TR"/>
              </w:rPr>
            </w:pPr>
          </w:p>
          <w:p w14:paraId="67289D2A" w14:textId="77777777"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40C96" wp14:editId="474385F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B84A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4F38" w14:textId="77777777" w:rsidR="009B229C" w:rsidRDefault="009B229C" w:rsidP="008851AE">
            <w:pPr>
              <w:rPr>
                <w:lang w:val="tr-TR"/>
              </w:rPr>
            </w:pPr>
          </w:p>
          <w:p w14:paraId="6B45CD97" w14:textId="77777777"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867A0" wp14:editId="1A2C0C6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FE37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D072C" w14:textId="77777777"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923C9" w14:textId="77777777"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B926" w14:textId="77777777"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14:paraId="551E7128" w14:textId="77777777" w:rsidTr="005B0533">
        <w:trPr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14:paraId="03043700" w14:textId="77777777" w:rsidR="00F62770" w:rsidRPr="00606529" w:rsidRDefault="00F62770" w:rsidP="008851AE">
            <w:pPr>
              <w:rPr>
                <w:lang w:val="tr-TR"/>
              </w:rPr>
            </w:pPr>
            <w:proofErr w:type="gramStart"/>
            <w:r w:rsidRPr="008851AE">
              <w:rPr>
                <w:sz w:val="18"/>
                <w:lang w:val="tr-TR"/>
              </w:rPr>
              <w:t>TC</w:t>
            </w:r>
            <w:proofErr w:type="gramEnd"/>
            <w:r w:rsidRPr="008851AE">
              <w:rPr>
                <w:sz w:val="18"/>
                <w:lang w:val="tr-TR"/>
              </w:rPr>
              <w:t xml:space="preserve"> Kimlik Numarası </w:t>
            </w:r>
          </w:p>
        </w:tc>
        <w:tc>
          <w:tcPr>
            <w:tcW w:w="74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EADCD" w14:textId="77777777"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14:paraId="363D406A" w14:textId="77777777" w:rsidTr="005B0533">
        <w:trPr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14:paraId="0BE7FAA7" w14:textId="77777777"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480" w:type="dxa"/>
            <w:gridSpan w:val="15"/>
            <w:shd w:val="clear" w:color="auto" w:fill="auto"/>
            <w:vAlign w:val="center"/>
          </w:tcPr>
          <w:p w14:paraId="5D879A74" w14:textId="77777777"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14:paraId="03483C55" w14:textId="77777777" w:rsidTr="005B0533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14:paraId="66DCE80A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14:paraId="43BEB70D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14:paraId="06814B63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14:paraId="2935CA64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14:paraId="0FA2255D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14:paraId="5A801BC1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14:paraId="7FB59313" w14:textId="77777777"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14:paraId="73D8498B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14:paraId="4B8A4D43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14:paraId="13C2CF3F" w14:textId="77777777"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955770" w14:textId="77777777"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14:paraId="2C27FAFD" w14:textId="77777777" w:rsidTr="005B0533">
        <w:trPr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14:paraId="053F37CA" w14:textId="77777777"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480" w:type="dxa"/>
            <w:gridSpan w:val="15"/>
            <w:shd w:val="clear" w:color="auto" w:fill="auto"/>
            <w:vAlign w:val="center"/>
          </w:tcPr>
          <w:p w14:paraId="654BE89F" w14:textId="77777777"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 xml:space="preserve">Güncel kullandığınız </w:t>
            </w:r>
            <w:proofErr w:type="gramStart"/>
            <w:r w:rsidRPr="008851AE">
              <w:rPr>
                <w:sz w:val="20"/>
                <w:highlight w:val="yellow"/>
                <w:lang w:val="tr-TR"/>
              </w:rPr>
              <w:t>e-mail</w:t>
            </w:r>
            <w:proofErr w:type="gramEnd"/>
            <w:r w:rsidRPr="008851AE">
              <w:rPr>
                <w:sz w:val="20"/>
                <w:highlight w:val="yellow"/>
                <w:lang w:val="tr-TR"/>
              </w:rPr>
              <w:t xml:space="preserve">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14:paraId="3770FBBB" w14:textId="77777777" w:rsidTr="005B0533">
        <w:trPr>
          <w:trHeight w:val="465"/>
        </w:trPr>
        <w:tc>
          <w:tcPr>
            <w:tcW w:w="10017" w:type="dxa"/>
            <w:gridSpan w:val="17"/>
            <w:shd w:val="clear" w:color="auto" w:fill="999999"/>
            <w:vAlign w:val="center"/>
          </w:tcPr>
          <w:p w14:paraId="14D4814C" w14:textId="77777777"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14:paraId="3C30A0FF" w14:textId="77777777" w:rsidTr="005B0533">
        <w:trPr>
          <w:trHeight w:val="327"/>
        </w:trPr>
        <w:tc>
          <w:tcPr>
            <w:tcW w:w="10017" w:type="dxa"/>
            <w:gridSpan w:val="17"/>
            <w:tcBorders>
              <w:bottom w:val="single" w:sz="4" w:space="0" w:color="auto"/>
            </w:tcBorders>
            <w:shd w:val="clear" w:color="auto" w:fill="E0E0E0"/>
          </w:tcPr>
          <w:p w14:paraId="0475F47A" w14:textId="77777777"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14:paraId="3DDF4E26" w14:textId="77777777" w:rsidTr="005B0533">
        <w:trPr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9D24B7" w14:textId="77777777"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14:paraId="17963E4D" w14:textId="77777777" w:rsidR="00E32200" w:rsidRPr="00606529" w:rsidRDefault="00E32200" w:rsidP="005C42A1">
            <w:pPr>
              <w:rPr>
                <w:lang w:val="tr-TR"/>
              </w:rPr>
            </w:pPr>
          </w:p>
          <w:p w14:paraId="79E0BDD3" w14:textId="77777777"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14:paraId="57DF1A42" w14:textId="77777777" w:rsidTr="005B0533">
        <w:trPr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C5E371" w14:textId="77777777"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14:paraId="54B34582" w14:textId="77777777"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14:paraId="7C7E75CC" w14:textId="77777777"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 xml:space="preserve">Çift </w:t>
            </w:r>
            <w:proofErr w:type="spellStart"/>
            <w:r w:rsidRPr="00525031">
              <w:rPr>
                <w:sz w:val="18"/>
                <w:lang w:val="tr-TR"/>
              </w:rPr>
              <w:t>Anadal</w:t>
            </w:r>
            <w:proofErr w:type="spellEnd"/>
            <w:r w:rsidRPr="00525031">
              <w:rPr>
                <w:sz w:val="18"/>
                <w:lang w:val="tr-TR"/>
              </w:rPr>
              <w:t xml:space="preserve"> Yapıyor musunuz?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14:paraId="1A7A10B1" w14:textId="77777777"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412B3" wp14:editId="16AE239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FF1FA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8F58F" wp14:editId="5411394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6CA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14:paraId="10F37058" w14:textId="77777777" w:rsidTr="005B0533">
        <w:trPr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FF4C84" w14:textId="77777777"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14:paraId="71272510" w14:textId="77777777"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14:paraId="05C5D119" w14:textId="77777777"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CF39D4" wp14:editId="2FEA361C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083C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2A9D93" wp14:editId="48EBDC3B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B5363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14:paraId="50944E19" w14:textId="77777777" w:rsidTr="005B0533">
        <w:trPr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29A5A6" w14:textId="77777777"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14:paraId="66C4CEA8" w14:textId="77777777"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14:paraId="2738FED1" w14:textId="77777777"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14:paraId="17001ADE" w14:textId="77777777" w:rsidTr="005B0533">
        <w:trPr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84FB6F" w14:textId="77777777"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14:paraId="5CAEAFCF" w14:textId="77777777"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14:paraId="349B73EA" w14:textId="77777777"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2973" w:type="dxa"/>
            <w:gridSpan w:val="5"/>
            <w:shd w:val="clear" w:color="auto" w:fill="auto"/>
            <w:vAlign w:val="center"/>
          </w:tcPr>
          <w:p w14:paraId="4ABA9812" w14:textId="77777777"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14:paraId="7368CFFD" w14:textId="77777777"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14:paraId="1A862E5A" w14:textId="77777777" w:rsidTr="005B0533">
        <w:trPr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14:paraId="7A137729" w14:textId="77777777"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14:paraId="57CF48CB" w14:textId="77777777" w:rsidR="005B4D1D" w:rsidRPr="00606529" w:rsidRDefault="005B4D1D" w:rsidP="005C42A1">
            <w:pPr>
              <w:rPr>
                <w:lang w:val="tr-TR"/>
              </w:rPr>
            </w:pPr>
          </w:p>
          <w:p w14:paraId="462878F9" w14:textId="77777777"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14:paraId="19B5D182" w14:textId="77777777" w:rsidR="005B4D1D" w:rsidRPr="00606529" w:rsidRDefault="005B4D1D" w:rsidP="005C42A1">
            <w:pPr>
              <w:rPr>
                <w:lang w:val="tr-TR"/>
              </w:rPr>
            </w:pPr>
          </w:p>
          <w:p w14:paraId="6F333507" w14:textId="77777777"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14:paraId="07604F42" w14:textId="77777777" w:rsidTr="005B0533">
        <w:trPr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14:paraId="28AD003F" w14:textId="77777777"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14:paraId="0FEF4AA7" w14:textId="77777777" w:rsidR="005B4D1D" w:rsidRPr="00606529" w:rsidRDefault="005B4D1D" w:rsidP="005C42A1">
            <w:pPr>
              <w:rPr>
                <w:lang w:val="tr-TR"/>
              </w:rPr>
            </w:pPr>
          </w:p>
          <w:p w14:paraId="6A0FB35F" w14:textId="77777777"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14:paraId="77612105" w14:textId="77777777" w:rsidR="005B4D1D" w:rsidRPr="00606529" w:rsidRDefault="005B4D1D" w:rsidP="005C42A1">
            <w:pPr>
              <w:rPr>
                <w:lang w:val="tr-TR"/>
              </w:rPr>
            </w:pPr>
          </w:p>
          <w:p w14:paraId="643CB107" w14:textId="77777777"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14:paraId="3208E646" w14:textId="77777777" w:rsidTr="005B0533">
        <w:trPr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CD582B" w14:textId="77777777"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14:paraId="24BC1E26" w14:textId="77777777" w:rsidR="005B4D1D" w:rsidRPr="00606529" w:rsidRDefault="005B4D1D" w:rsidP="005C42A1">
            <w:pPr>
              <w:rPr>
                <w:lang w:val="tr-TR"/>
              </w:rPr>
            </w:pPr>
          </w:p>
          <w:p w14:paraId="5FDD57F1" w14:textId="77777777"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073" w:type="dxa"/>
            <w:gridSpan w:val="13"/>
            <w:shd w:val="clear" w:color="auto" w:fill="auto"/>
            <w:vAlign w:val="center"/>
          </w:tcPr>
          <w:p w14:paraId="4983A4F9" w14:textId="77777777" w:rsidR="005B4D1D" w:rsidRPr="00606529" w:rsidRDefault="005B4D1D" w:rsidP="005C42A1">
            <w:pPr>
              <w:rPr>
                <w:lang w:val="tr-TR"/>
              </w:rPr>
            </w:pPr>
          </w:p>
          <w:p w14:paraId="5A5CB7ED" w14:textId="77777777"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14:paraId="12B4BC62" w14:textId="77777777" w:rsidTr="005B0533">
        <w:trPr>
          <w:trHeight w:val="467"/>
        </w:trPr>
        <w:tc>
          <w:tcPr>
            <w:tcW w:w="2121" w:type="dxa"/>
            <w:shd w:val="clear" w:color="auto" w:fill="E0E0E0"/>
            <w:vAlign w:val="center"/>
          </w:tcPr>
          <w:p w14:paraId="1A76E9D8" w14:textId="77777777"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896" w:type="dxa"/>
            <w:gridSpan w:val="16"/>
            <w:shd w:val="clear" w:color="auto" w:fill="auto"/>
            <w:vAlign w:val="center"/>
          </w:tcPr>
          <w:p w14:paraId="5EF5B1D9" w14:textId="77777777"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14:paraId="401F65AD" w14:textId="77777777" w:rsidTr="005B0533">
        <w:trPr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ABBA51" w14:textId="77777777" w:rsidR="00F02BC2" w:rsidRDefault="00F02BC2">
            <w:pPr>
              <w:rPr>
                <w:lang w:val="tr-TR"/>
              </w:rPr>
            </w:pPr>
          </w:p>
          <w:p w14:paraId="69179089" w14:textId="77777777" w:rsidR="00F02BC2" w:rsidRDefault="00F02BC2">
            <w:pPr>
              <w:rPr>
                <w:lang w:val="tr-TR"/>
              </w:rPr>
            </w:pPr>
          </w:p>
          <w:p w14:paraId="4810D32D" w14:textId="77777777" w:rsidR="00F02BC2" w:rsidRDefault="00F02BC2">
            <w:pPr>
              <w:rPr>
                <w:lang w:val="tr-TR"/>
              </w:rPr>
            </w:pPr>
          </w:p>
          <w:p w14:paraId="48824568" w14:textId="77777777"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 xml:space="preserve">Gitmek İstediğiniz </w:t>
            </w:r>
            <w:r w:rsidR="00393A10">
              <w:rPr>
                <w:sz w:val="18"/>
                <w:lang w:val="tr-TR"/>
              </w:rPr>
              <w:t>Kurum</w:t>
            </w:r>
          </w:p>
          <w:p w14:paraId="48AD7B60" w14:textId="77777777"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14:paraId="4262EE7D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63F85D" w14:textId="77777777" w:rsidR="00F02BC2" w:rsidRDefault="00393A1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Kurum</w:t>
            </w:r>
            <w:r w:rsidR="00F02BC2">
              <w:rPr>
                <w:lang w:val="tr-TR"/>
              </w:rPr>
              <w:t>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3C0883" w14:textId="77777777" w:rsidR="00F02BC2" w:rsidRDefault="00393A10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Tarih/Süre</w:t>
            </w:r>
          </w:p>
        </w:tc>
      </w:tr>
      <w:tr w:rsidR="00F02BC2" w14:paraId="383BCB16" w14:textId="77777777" w:rsidTr="005B053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80C2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3CF7" w14:textId="77777777" w:rsidR="00F02BC2" w:rsidRDefault="00F02BC2">
            <w:pPr>
              <w:rPr>
                <w:lang w:val="tr-TR"/>
              </w:rPr>
            </w:pPr>
          </w:p>
          <w:p w14:paraId="1B1382D6" w14:textId="77777777"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14:paraId="568EFA92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109" w14:textId="77777777" w:rsidR="00F02BC2" w:rsidRDefault="00F02BC2">
            <w:pPr>
              <w:rPr>
                <w:lang w:val="tr-TR"/>
              </w:rPr>
            </w:pPr>
          </w:p>
          <w:p w14:paraId="2C41A29F" w14:textId="77777777" w:rsidR="00F02BC2" w:rsidRDefault="00F02BC2">
            <w:pPr>
              <w:rPr>
                <w:lang w:val="tr-TR"/>
              </w:rPr>
            </w:pPr>
          </w:p>
          <w:p w14:paraId="6D088B1F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A89" w14:textId="77777777" w:rsidR="00F02BC2" w:rsidRDefault="00F02BC2">
            <w:pPr>
              <w:rPr>
                <w:lang w:val="tr-TR"/>
              </w:rPr>
            </w:pPr>
          </w:p>
          <w:p w14:paraId="2A7727BA" w14:textId="77777777" w:rsidR="00F02BC2" w:rsidRDefault="00F02BC2">
            <w:pPr>
              <w:rPr>
                <w:lang w:val="tr-TR"/>
              </w:rPr>
            </w:pPr>
          </w:p>
        </w:tc>
      </w:tr>
      <w:tr w:rsidR="00F02BC2" w14:paraId="5B0A3B41" w14:textId="77777777" w:rsidTr="005B053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D87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946" w14:textId="77777777" w:rsidR="00F02BC2" w:rsidRDefault="00F02BC2">
            <w:pPr>
              <w:rPr>
                <w:lang w:val="tr-TR"/>
              </w:rPr>
            </w:pPr>
          </w:p>
          <w:p w14:paraId="0D93D51F" w14:textId="77777777"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14:paraId="7B63ACB2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FD6" w14:textId="77777777" w:rsidR="00F02BC2" w:rsidRDefault="00F02BC2">
            <w:pPr>
              <w:rPr>
                <w:lang w:val="tr-TR"/>
              </w:rPr>
            </w:pPr>
          </w:p>
          <w:p w14:paraId="2868F24B" w14:textId="77777777" w:rsidR="00F02BC2" w:rsidRDefault="00F02BC2">
            <w:pPr>
              <w:rPr>
                <w:lang w:val="tr-TR"/>
              </w:rPr>
            </w:pPr>
          </w:p>
          <w:p w14:paraId="5D240102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ACB" w14:textId="77777777" w:rsidR="00F02BC2" w:rsidRDefault="00F02BC2">
            <w:pPr>
              <w:rPr>
                <w:lang w:val="tr-TR"/>
              </w:rPr>
            </w:pPr>
          </w:p>
        </w:tc>
      </w:tr>
      <w:tr w:rsidR="00F02BC2" w14:paraId="754C45DA" w14:textId="77777777" w:rsidTr="005B053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20D4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44A" w14:textId="77777777" w:rsidR="00F02BC2" w:rsidRDefault="00F02BC2">
            <w:pPr>
              <w:jc w:val="center"/>
              <w:rPr>
                <w:lang w:val="tr-TR"/>
              </w:rPr>
            </w:pPr>
          </w:p>
          <w:p w14:paraId="130ADB78" w14:textId="77777777" w:rsidR="00F02BC2" w:rsidRDefault="00F02BC2" w:rsidP="005B053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33E" w14:textId="77777777" w:rsidR="00F02BC2" w:rsidRDefault="00F02BC2">
            <w:pPr>
              <w:rPr>
                <w:lang w:val="tr-TR"/>
              </w:rPr>
            </w:pPr>
          </w:p>
          <w:p w14:paraId="602A6149" w14:textId="77777777" w:rsidR="00F02BC2" w:rsidRDefault="00F02BC2">
            <w:pPr>
              <w:rPr>
                <w:lang w:val="tr-TR"/>
              </w:rPr>
            </w:pPr>
          </w:p>
          <w:p w14:paraId="54E31D76" w14:textId="77777777"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FF2" w14:textId="77777777" w:rsidR="00F02BC2" w:rsidRDefault="00F02BC2">
            <w:pPr>
              <w:rPr>
                <w:lang w:val="tr-TR"/>
              </w:rPr>
            </w:pPr>
          </w:p>
        </w:tc>
      </w:tr>
    </w:tbl>
    <w:p w14:paraId="0A20AC37" w14:textId="77777777" w:rsidR="00154FAE" w:rsidRDefault="00154FAE" w:rsidP="009614DC">
      <w:pPr>
        <w:rPr>
          <w:lang w:val="tr-TR"/>
        </w:rPr>
      </w:pPr>
    </w:p>
    <w:p w14:paraId="227B82BD" w14:textId="77777777" w:rsidR="00F02BC2" w:rsidRDefault="00F02BC2" w:rsidP="009614DC">
      <w:pPr>
        <w:rPr>
          <w:lang w:val="tr-TR"/>
        </w:rPr>
      </w:pPr>
    </w:p>
    <w:p w14:paraId="77534E72" w14:textId="77777777"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14:paraId="4C31C08C" w14:textId="77777777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51F557AF" w14:textId="77777777"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14:paraId="6915B5D8" w14:textId="77777777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14:paraId="2BB48AE2" w14:textId="77777777"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14:paraId="4840D9A4" w14:textId="77777777"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14:paraId="7AEA44BD" w14:textId="77777777"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14:paraId="085BF08A" w14:textId="77777777"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14:paraId="4A278492" w14:textId="77777777"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14:paraId="6EEC956F" w14:textId="77777777" w:rsidTr="00606529">
        <w:trPr>
          <w:trHeight w:val="420"/>
        </w:trPr>
        <w:tc>
          <w:tcPr>
            <w:tcW w:w="1260" w:type="dxa"/>
            <w:shd w:val="clear" w:color="auto" w:fill="auto"/>
          </w:tcPr>
          <w:p w14:paraId="00EE1363" w14:textId="77777777" w:rsidR="00393623" w:rsidRPr="00606529" w:rsidRDefault="00393623" w:rsidP="00130E00">
            <w:pPr>
              <w:rPr>
                <w:lang w:val="tr-TR"/>
              </w:rPr>
            </w:pPr>
          </w:p>
          <w:p w14:paraId="486A705E" w14:textId="77777777"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14:paraId="366590DB" w14:textId="77777777" w:rsidR="00393623" w:rsidRPr="00606529" w:rsidRDefault="00393623">
            <w:pPr>
              <w:rPr>
                <w:lang w:val="tr-TR"/>
              </w:rPr>
            </w:pPr>
          </w:p>
          <w:p w14:paraId="7172E42B" w14:textId="77777777"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14:paraId="5FA831D1" w14:textId="77777777" w:rsidR="00393623" w:rsidRPr="00606529" w:rsidRDefault="00393623">
            <w:pPr>
              <w:rPr>
                <w:lang w:val="tr-TR"/>
              </w:rPr>
            </w:pPr>
          </w:p>
          <w:p w14:paraId="528C03DA" w14:textId="77777777"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14:paraId="607CB5BC" w14:textId="77777777" w:rsidR="00393623" w:rsidRPr="00606529" w:rsidRDefault="00393623">
            <w:pPr>
              <w:rPr>
                <w:lang w:val="tr-TR"/>
              </w:rPr>
            </w:pPr>
          </w:p>
          <w:p w14:paraId="2B54CA96" w14:textId="77777777"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14:paraId="3380DC66" w14:textId="77777777" w:rsidTr="00606529">
        <w:trPr>
          <w:trHeight w:val="360"/>
        </w:trPr>
        <w:tc>
          <w:tcPr>
            <w:tcW w:w="1260" w:type="dxa"/>
            <w:shd w:val="clear" w:color="auto" w:fill="auto"/>
          </w:tcPr>
          <w:p w14:paraId="052DC554" w14:textId="77777777" w:rsidR="00E41817" w:rsidRPr="00606529" w:rsidRDefault="00E41817" w:rsidP="00130E00">
            <w:pPr>
              <w:rPr>
                <w:lang w:val="tr-TR"/>
              </w:rPr>
            </w:pPr>
          </w:p>
          <w:p w14:paraId="47F7E0B0" w14:textId="77777777"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14:paraId="0B738A1F" w14:textId="77777777" w:rsidR="00E41817" w:rsidRPr="00606529" w:rsidRDefault="00E41817">
            <w:pPr>
              <w:rPr>
                <w:lang w:val="tr-TR"/>
              </w:rPr>
            </w:pPr>
          </w:p>
          <w:p w14:paraId="6A8673FE" w14:textId="77777777"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14:paraId="431CC1F9" w14:textId="77777777" w:rsidR="00E41817" w:rsidRPr="00606529" w:rsidRDefault="00E41817">
            <w:pPr>
              <w:rPr>
                <w:lang w:val="tr-TR"/>
              </w:rPr>
            </w:pPr>
          </w:p>
          <w:p w14:paraId="414A3A1C" w14:textId="77777777"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14:paraId="57A4170B" w14:textId="77777777" w:rsidR="00E41817" w:rsidRPr="00606529" w:rsidRDefault="00E41817">
            <w:pPr>
              <w:rPr>
                <w:lang w:val="tr-TR"/>
              </w:rPr>
            </w:pPr>
          </w:p>
          <w:p w14:paraId="4D14D6CA" w14:textId="77777777"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14:paraId="44049296" w14:textId="77777777" w:rsidTr="00606529">
        <w:trPr>
          <w:trHeight w:val="360"/>
        </w:trPr>
        <w:tc>
          <w:tcPr>
            <w:tcW w:w="1260" w:type="dxa"/>
            <w:shd w:val="clear" w:color="auto" w:fill="auto"/>
          </w:tcPr>
          <w:p w14:paraId="719406CC" w14:textId="77777777"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14:paraId="56D5C6D4" w14:textId="77777777"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14:paraId="6239A3A2" w14:textId="77777777"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14:paraId="584757EA" w14:textId="77777777" w:rsidR="0037380E" w:rsidRPr="00606529" w:rsidRDefault="0037380E">
            <w:pPr>
              <w:rPr>
                <w:lang w:val="tr-TR"/>
              </w:rPr>
            </w:pPr>
          </w:p>
        </w:tc>
      </w:tr>
    </w:tbl>
    <w:p w14:paraId="7E785184" w14:textId="77777777" w:rsidR="00130E00" w:rsidRDefault="00130E00" w:rsidP="00130E00">
      <w:pPr>
        <w:ind w:left="330"/>
        <w:rPr>
          <w:lang w:val="tr-TR"/>
        </w:rPr>
      </w:pPr>
    </w:p>
    <w:p w14:paraId="615DA362" w14:textId="77777777" w:rsidR="00E03AB2" w:rsidRDefault="00E03AB2" w:rsidP="004D3FC3">
      <w:pPr>
        <w:rPr>
          <w:lang w:val="tr-TR"/>
        </w:rPr>
      </w:pPr>
    </w:p>
    <w:p w14:paraId="6051C875" w14:textId="77777777" w:rsidR="00E51A9B" w:rsidRDefault="00E51A9B" w:rsidP="00130E00">
      <w:pPr>
        <w:ind w:left="330"/>
        <w:rPr>
          <w:b/>
          <w:lang w:val="tr-TR"/>
        </w:rPr>
      </w:pPr>
    </w:p>
    <w:p w14:paraId="3C8412E3" w14:textId="77777777"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14:paraId="31D554E6" w14:textId="77777777"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14:paraId="6026CB80" w14:textId="77777777"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</w:t>
      </w:r>
      <w:proofErr w:type="spellStart"/>
      <w:r w:rsidRPr="005C42A1">
        <w:rPr>
          <w:b/>
          <w:sz w:val="20"/>
          <w:lang w:val="tr-TR"/>
        </w:rPr>
        <w:t>Dekanlığı’ndan</w:t>
      </w:r>
      <w:proofErr w:type="spellEnd"/>
      <w:r w:rsidRPr="005C42A1">
        <w:rPr>
          <w:b/>
          <w:sz w:val="20"/>
          <w:lang w:val="tr-TR"/>
        </w:rPr>
        <w:t xml:space="preserve"> Alınacak) </w:t>
      </w:r>
      <w:r w:rsidR="00822982" w:rsidRPr="005C42A1">
        <w:rPr>
          <w:b/>
          <w:sz w:val="20"/>
          <w:lang w:val="tr-TR"/>
        </w:rPr>
        <w:t>Transkript</w:t>
      </w:r>
    </w:p>
    <w:p w14:paraId="4B59E66F" w14:textId="77777777" w:rsidR="00822982" w:rsidRPr="005C42A1" w:rsidRDefault="00822982" w:rsidP="002754A0">
      <w:pPr>
        <w:rPr>
          <w:b/>
          <w:sz w:val="20"/>
          <w:lang w:val="tr-TR"/>
        </w:rPr>
      </w:pPr>
    </w:p>
    <w:p w14:paraId="52EA109B" w14:textId="77777777"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14:paraId="788BF3CE" w14:textId="77777777"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14:paraId="2C151C73" w14:textId="77777777"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14:paraId="40F12FEF" w14:textId="77777777" w:rsidR="00E03AB2" w:rsidRPr="005C42A1" w:rsidRDefault="00E03AB2" w:rsidP="00130E00">
      <w:pPr>
        <w:ind w:left="330"/>
        <w:rPr>
          <w:sz w:val="20"/>
          <w:lang w:val="tr-TR"/>
        </w:rPr>
      </w:pPr>
    </w:p>
    <w:p w14:paraId="7FC8BA96" w14:textId="77777777"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(Lütfen bu kısmı el yazısı ile doldurunuz.)</w:t>
      </w:r>
    </w:p>
    <w:p w14:paraId="52AB19BB" w14:textId="77777777" w:rsidR="00EF04C2" w:rsidRDefault="00EF04C2" w:rsidP="00130E00">
      <w:pPr>
        <w:ind w:left="330"/>
        <w:rPr>
          <w:lang w:val="tr-TR"/>
        </w:rPr>
      </w:pPr>
    </w:p>
    <w:p w14:paraId="090703E9" w14:textId="77777777" w:rsidR="002754A0" w:rsidRDefault="002754A0" w:rsidP="00130E00">
      <w:pPr>
        <w:ind w:left="330"/>
        <w:rPr>
          <w:lang w:val="tr-TR"/>
        </w:rPr>
      </w:pPr>
    </w:p>
    <w:p w14:paraId="6D2DC77A" w14:textId="77777777" w:rsidR="002754A0" w:rsidRDefault="002754A0" w:rsidP="00130E00">
      <w:pPr>
        <w:ind w:left="330"/>
        <w:rPr>
          <w:lang w:val="tr-TR"/>
        </w:rPr>
      </w:pPr>
    </w:p>
    <w:p w14:paraId="104A7841" w14:textId="77777777"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14:paraId="13F3FC81" w14:textId="77777777" w:rsidR="008851AE" w:rsidRDefault="008851AE" w:rsidP="007D5C25">
      <w:pPr>
        <w:rPr>
          <w:lang w:val="tr-TR"/>
        </w:rPr>
      </w:pPr>
    </w:p>
    <w:p w14:paraId="122A9EC2" w14:textId="77777777"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14:paraId="08192D4E" w14:textId="77777777"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14:paraId="48EBBEFC" w14:textId="77777777" w:rsidR="007D5C25" w:rsidRPr="005C42A1" w:rsidRDefault="007D5C25" w:rsidP="00130E00">
      <w:pPr>
        <w:ind w:left="330"/>
        <w:rPr>
          <w:sz w:val="18"/>
          <w:lang w:val="tr-TR"/>
        </w:rPr>
      </w:pPr>
    </w:p>
    <w:p w14:paraId="170AA57D" w14:textId="77777777" w:rsidR="00154FAE" w:rsidRPr="005C42A1" w:rsidRDefault="00154FAE" w:rsidP="00130E00">
      <w:pPr>
        <w:ind w:left="330"/>
        <w:rPr>
          <w:sz w:val="18"/>
          <w:lang w:val="tr-TR"/>
        </w:rPr>
      </w:pPr>
    </w:p>
    <w:p w14:paraId="0E7B5B05" w14:textId="77777777"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 xml:space="preserve">Fakülte/Bölüm/Enstitü </w:t>
      </w:r>
      <w:proofErr w:type="spellStart"/>
      <w:r w:rsidRPr="005C42A1">
        <w:rPr>
          <w:sz w:val="18"/>
          <w:lang w:val="tr-TR"/>
        </w:rPr>
        <w:t>Erasmus</w:t>
      </w:r>
      <w:proofErr w:type="spellEnd"/>
      <w:r w:rsidRPr="005C42A1">
        <w:rPr>
          <w:sz w:val="18"/>
          <w:lang w:val="tr-TR"/>
        </w:rPr>
        <w:t xml:space="preserve"> Koordinatörünün Adı Soyadı</w:t>
      </w:r>
      <w:r w:rsidR="0079200A" w:rsidRPr="005C42A1">
        <w:rPr>
          <w:sz w:val="18"/>
          <w:lang w:val="tr-TR"/>
        </w:rPr>
        <w:t>:</w:t>
      </w:r>
    </w:p>
    <w:p w14:paraId="2D5F818B" w14:textId="77777777" w:rsidR="0079200A" w:rsidRPr="005C42A1" w:rsidRDefault="0079200A" w:rsidP="00130E00">
      <w:pPr>
        <w:ind w:left="330"/>
        <w:rPr>
          <w:sz w:val="18"/>
          <w:lang w:val="tr-TR"/>
        </w:rPr>
      </w:pPr>
    </w:p>
    <w:p w14:paraId="43F98A36" w14:textId="77777777" w:rsidR="0075545B" w:rsidRPr="005C42A1" w:rsidRDefault="0075545B" w:rsidP="00130E00">
      <w:pPr>
        <w:ind w:left="330"/>
        <w:rPr>
          <w:sz w:val="18"/>
          <w:lang w:val="tr-TR"/>
        </w:rPr>
      </w:pPr>
    </w:p>
    <w:p w14:paraId="573815DA" w14:textId="77777777"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14:paraId="1DAB3D0A" w14:textId="77777777" w:rsidR="0079200A" w:rsidRPr="005C42A1" w:rsidRDefault="0079200A" w:rsidP="00130E00">
      <w:pPr>
        <w:ind w:left="330"/>
        <w:rPr>
          <w:sz w:val="18"/>
          <w:lang w:val="tr-TR"/>
        </w:rPr>
      </w:pPr>
    </w:p>
    <w:p w14:paraId="4D51713D" w14:textId="77777777" w:rsidR="0079200A" w:rsidRPr="005C42A1" w:rsidRDefault="0079200A" w:rsidP="00130E00">
      <w:pPr>
        <w:ind w:left="330"/>
        <w:rPr>
          <w:sz w:val="18"/>
          <w:lang w:val="tr-TR"/>
        </w:rPr>
      </w:pPr>
    </w:p>
    <w:p w14:paraId="48720B60" w14:textId="77777777"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14:paraId="5A2B3006" w14:textId="77777777" w:rsidR="0079200A" w:rsidRDefault="0079200A" w:rsidP="00130E00">
      <w:pPr>
        <w:ind w:left="330"/>
        <w:rPr>
          <w:lang w:val="tr-TR"/>
        </w:rPr>
      </w:pPr>
    </w:p>
    <w:p w14:paraId="45DE4154" w14:textId="77777777"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14:paraId="7A7D039C" w14:textId="0F09CE74"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 xml:space="preserve">**Bu formu eksiksiz </w:t>
      </w:r>
      <w:proofErr w:type="gramStart"/>
      <w:r w:rsidRPr="008851AE">
        <w:rPr>
          <w:b/>
          <w:sz w:val="22"/>
          <w:lang w:val="tr-TR"/>
        </w:rPr>
        <w:t>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>istenen</w:t>
      </w:r>
      <w:proofErr w:type="gramEnd"/>
      <w:r w:rsidR="007D5C25" w:rsidRPr="008851AE">
        <w:rPr>
          <w:b/>
          <w:sz w:val="22"/>
          <w:lang w:val="tr-TR"/>
        </w:rPr>
        <w:t xml:space="preserve">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proofErr w:type="spellStart"/>
      <w:r>
        <w:rPr>
          <w:b/>
          <w:sz w:val="22"/>
          <w:lang w:val="tr-TR"/>
        </w:rPr>
        <w:t>Erasmus</w:t>
      </w:r>
      <w:proofErr w:type="spellEnd"/>
      <w:r>
        <w:rPr>
          <w:b/>
          <w:sz w:val="22"/>
          <w:lang w:val="tr-TR"/>
        </w:rPr>
        <w:t xml:space="preserve"> K</w:t>
      </w:r>
      <w:r w:rsidR="0079200A" w:rsidRPr="008851AE">
        <w:rPr>
          <w:b/>
          <w:sz w:val="22"/>
          <w:lang w:val="tr-TR"/>
        </w:rPr>
        <w:t>oordinatörünüze</w:t>
      </w:r>
      <w:r w:rsidR="004D3FC3">
        <w:rPr>
          <w:b/>
          <w:sz w:val="22"/>
          <w:lang w:val="tr-TR"/>
        </w:rPr>
        <w:t xml:space="preserve"> </w:t>
      </w:r>
      <w:r w:rsidR="004D3FC3" w:rsidRPr="008C7486">
        <w:rPr>
          <w:b/>
          <w:sz w:val="22"/>
          <w:u w:val="single"/>
          <w:lang w:val="tr-TR"/>
        </w:rPr>
        <w:t>e-posta</w:t>
      </w:r>
      <w:r w:rsidR="004D3FC3">
        <w:rPr>
          <w:b/>
          <w:sz w:val="22"/>
          <w:lang w:val="tr-TR"/>
        </w:rPr>
        <w:t xml:space="preserve"> yoluyla</w:t>
      </w:r>
      <w:r w:rsidR="0079200A" w:rsidRPr="008851AE">
        <w:rPr>
          <w:b/>
          <w:sz w:val="22"/>
          <w:lang w:val="tr-TR"/>
        </w:rPr>
        <w:t xml:space="preserve">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14:paraId="29007E8B" w14:textId="77777777" w:rsidR="004B6A74" w:rsidRDefault="004B6A74" w:rsidP="00130E00">
      <w:pPr>
        <w:ind w:left="330"/>
        <w:rPr>
          <w:b/>
          <w:sz w:val="22"/>
          <w:lang w:val="tr-TR"/>
        </w:rPr>
      </w:pPr>
    </w:p>
    <w:p w14:paraId="1303728A" w14:textId="77777777" w:rsidR="004B6A74" w:rsidRPr="008851AE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**Ön Başvuru Formuna güncel olarak kullandığınız </w:t>
      </w:r>
      <w:proofErr w:type="gramStart"/>
      <w:r>
        <w:rPr>
          <w:b/>
          <w:sz w:val="22"/>
          <w:lang w:val="tr-TR"/>
        </w:rPr>
        <w:t>e-mail</w:t>
      </w:r>
      <w:proofErr w:type="gramEnd"/>
      <w:r>
        <w:rPr>
          <w:b/>
          <w:sz w:val="22"/>
          <w:lang w:val="tr-TR"/>
        </w:rPr>
        <w:t xml:space="preserve"> adresini yazdığınızdan emin olunuz. Bundan sonra </w:t>
      </w:r>
      <w:proofErr w:type="gramStart"/>
      <w:r>
        <w:rPr>
          <w:b/>
          <w:sz w:val="22"/>
          <w:lang w:val="tr-TR"/>
        </w:rPr>
        <w:t>mail</w:t>
      </w:r>
      <w:proofErr w:type="gramEnd"/>
      <w:r>
        <w:rPr>
          <w:b/>
          <w:sz w:val="22"/>
          <w:lang w:val="tr-TR"/>
        </w:rPr>
        <w:t xml:space="preserve"> aracılığıyla sizinle iletişim kurulacaktır.</w:t>
      </w:r>
    </w:p>
    <w:sectPr w:rsidR="004B6A74" w:rsidRPr="008851AE" w:rsidSect="0079200A">
      <w:footerReference w:type="even" r:id="rId10"/>
      <w:footerReference w:type="default" r:id="rId11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BF7A" w14:textId="77777777" w:rsidR="007B7345" w:rsidRDefault="007B7345">
      <w:r>
        <w:separator/>
      </w:r>
    </w:p>
  </w:endnote>
  <w:endnote w:type="continuationSeparator" w:id="0">
    <w:p w14:paraId="1CF94792" w14:textId="77777777" w:rsidR="007B7345" w:rsidRDefault="007B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7840" w14:textId="77777777"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FAE0B7C" w14:textId="77777777"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5E796" w14:textId="77777777"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0A48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7322747" w14:textId="77777777"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3C9B" w14:textId="77777777" w:rsidR="007B7345" w:rsidRDefault="007B7345">
      <w:r>
        <w:separator/>
      </w:r>
    </w:p>
  </w:footnote>
  <w:footnote w:type="continuationSeparator" w:id="0">
    <w:p w14:paraId="03FF6E75" w14:textId="77777777" w:rsidR="007B7345" w:rsidRDefault="007B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93A10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D3FC3"/>
    <w:rsid w:val="004E0A2B"/>
    <w:rsid w:val="004F529B"/>
    <w:rsid w:val="00525031"/>
    <w:rsid w:val="00540308"/>
    <w:rsid w:val="00550F53"/>
    <w:rsid w:val="005B053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76B16"/>
    <w:rsid w:val="00695EF4"/>
    <w:rsid w:val="006A2077"/>
    <w:rsid w:val="006E37CB"/>
    <w:rsid w:val="006E66AB"/>
    <w:rsid w:val="006F0A48"/>
    <w:rsid w:val="006F5559"/>
    <w:rsid w:val="0070043D"/>
    <w:rsid w:val="00704B11"/>
    <w:rsid w:val="0071111B"/>
    <w:rsid w:val="0075545B"/>
    <w:rsid w:val="00776E3C"/>
    <w:rsid w:val="0079200A"/>
    <w:rsid w:val="00795EA1"/>
    <w:rsid w:val="00797A13"/>
    <w:rsid w:val="007B7345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767B6"/>
    <w:rsid w:val="008851AE"/>
    <w:rsid w:val="0089392E"/>
    <w:rsid w:val="008B3F14"/>
    <w:rsid w:val="008C20EB"/>
    <w:rsid w:val="008C4EB9"/>
    <w:rsid w:val="008C5B10"/>
    <w:rsid w:val="008C7486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AF0C1A"/>
    <w:rsid w:val="00B031B9"/>
    <w:rsid w:val="00B31428"/>
    <w:rsid w:val="00B5355B"/>
    <w:rsid w:val="00B55DE7"/>
    <w:rsid w:val="00B71C06"/>
    <w:rsid w:val="00B71EA9"/>
    <w:rsid w:val="00BB1023"/>
    <w:rsid w:val="00BB6B8B"/>
    <w:rsid w:val="00BC2D06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DF7469"/>
    <w:rsid w:val="00E03AB2"/>
    <w:rsid w:val="00E102F6"/>
    <w:rsid w:val="00E163DA"/>
    <w:rsid w:val="00E31E41"/>
    <w:rsid w:val="00E32200"/>
    <w:rsid w:val="00E349E5"/>
    <w:rsid w:val="00E35226"/>
    <w:rsid w:val="00E41817"/>
    <w:rsid w:val="00E51A9B"/>
    <w:rsid w:val="00E77C4E"/>
    <w:rsid w:val="00E923F4"/>
    <w:rsid w:val="00EA1A20"/>
    <w:rsid w:val="00EB78B3"/>
    <w:rsid w:val="00EF04C2"/>
    <w:rsid w:val="00F02BC2"/>
    <w:rsid w:val="00F14980"/>
    <w:rsid w:val="00F23A1D"/>
    <w:rsid w:val="00F272C4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728B8"/>
  <w15:docId w15:val="{10AD9486-86EF-4F16-84DC-D3FE7D5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başvurusu.dot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creator>Administrator</dc:creator>
  <cp:lastModifiedBy>Sevcan Avcı Işık</cp:lastModifiedBy>
  <cp:revision>4</cp:revision>
  <cp:lastPrinted>2006-04-18T12:32:00Z</cp:lastPrinted>
  <dcterms:created xsi:type="dcterms:W3CDTF">2019-12-03T07:45:00Z</dcterms:created>
  <dcterms:modified xsi:type="dcterms:W3CDTF">2021-03-03T13:24:00Z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