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3" w:rsidRDefault="00DF7469" w:rsidP="00387C71">
      <w:pPr>
        <w:pStyle w:val="KonuBal"/>
        <w:jc w:val="left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F058943" wp14:editId="226FBC5D">
            <wp:simplePos x="0" y="0"/>
            <wp:positionH relativeFrom="margin">
              <wp:posOffset>1371600</wp:posOffset>
            </wp:positionH>
            <wp:positionV relativeFrom="paragraph">
              <wp:posOffset>174625</wp:posOffset>
            </wp:positionV>
            <wp:extent cx="2033270" cy="577850"/>
            <wp:effectExtent l="0" t="0" r="5080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71"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 wp14:anchorId="00B98D39" wp14:editId="696B74A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  <w:r w:rsidRPr="00DF7469">
        <w:rPr>
          <w:noProof/>
          <w:lang w:eastAsia="tr-TR"/>
        </w:rPr>
        <w:drawing>
          <wp:inline distT="0" distB="0" distL="0" distR="0" wp14:anchorId="71B6C556" wp14:editId="0BBD6BFB">
            <wp:extent cx="876191" cy="880732"/>
            <wp:effectExtent l="0" t="0" r="635" b="0"/>
            <wp:docPr id="14" name="Resim 14" descr="C:\Users\User\Desktop\HUSBİK\HUSB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SBİK\HUSBİK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77" cy="8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10" w:rsidRPr="005B0533" w:rsidRDefault="00797A13" w:rsidP="00DF7469">
      <w:pPr>
        <w:pStyle w:val="KonuBal"/>
        <w:rPr>
          <w:rFonts w:ascii="Tahoma" w:hAnsi="Tahoma" w:cs="Tahoma"/>
          <w:sz w:val="22"/>
          <w:szCs w:val="22"/>
        </w:rPr>
      </w:pPr>
      <w:r w:rsidRPr="005B0533">
        <w:rPr>
          <w:rFonts w:ascii="Tahoma" w:hAnsi="Tahoma" w:cs="Tahoma"/>
          <w:sz w:val="22"/>
          <w:szCs w:val="22"/>
        </w:rPr>
        <w:t>ERASMUS</w:t>
      </w:r>
      <w:r w:rsidR="00F62770" w:rsidRPr="005B0533">
        <w:rPr>
          <w:rFonts w:ascii="Tahoma" w:hAnsi="Tahoma" w:cs="Tahoma"/>
          <w:sz w:val="22"/>
          <w:szCs w:val="22"/>
        </w:rPr>
        <w:t>+</w:t>
      </w:r>
      <w:r w:rsidRPr="005B0533">
        <w:rPr>
          <w:rFonts w:ascii="Tahoma" w:hAnsi="Tahoma" w:cs="Tahoma"/>
          <w:sz w:val="22"/>
          <w:szCs w:val="22"/>
        </w:rPr>
        <w:t xml:space="preserve"> </w:t>
      </w:r>
      <w:r w:rsidR="00393A10" w:rsidRPr="005B0533">
        <w:rPr>
          <w:rFonts w:ascii="Tahoma" w:hAnsi="Tahoma" w:cs="Tahoma"/>
          <w:sz w:val="22"/>
          <w:szCs w:val="22"/>
        </w:rPr>
        <w:t xml:space="preserve">HUSBİK </w:t>
      </w:r>
      <w:r w:rsidR="005B0533" w:rsidRPr="005B0533">
        <w:rPr>
          <w:rFonts w:ascii="Tahoma" w:hAnsi="Tahoma" w:cs="Tahoma"/>
          <w:sz w:val="22"/>
          <w:szCs w:val="22"/>
        </w:rPr>
        <w:t>2017-2018</w:t>
      </w:r>
      <w:r w:rsidR="005B0533" w:rsidRPr="005B0533">
        <w:rPr>
          <w:sz w:val="18"/>
        </w:rPr>
        <w:t xml:space="preserve"> </w:t>
      </w:r>
      <w:r w:rsidRPr="005B0533">
        <w:rPr>
          <w:rFonts w:ascii="Tahoma" w:hAnsi="Tahoma" w:cs="Tahoma"/>
          <w:sz w:val="22"/>
          <w:szCs w:val="22"/>
        </w:rPr>
        <w:t xml:space="preserve">ÖĞRENCİ </w:t>
      </w:r>
      <w:r w:rsidR="00393A10" w:rsidRPr="005B0533">
        <w:rPr>
          <w:rFonts w:ascii="Tahoma" w:hAnsi="Tahoma" w:cs="Tahoma"/>
          <w:sz w:val="22"/>
          <w:szCs w:val="22"/>
        </w:rPr>
        <w:t>STAJ HAREKETLİLİĞİ</w:t>
      </w:r>
    </w:p>
    <w:p w:rsidR="00666E39" w:rsidRPr="005B0533" w:rsidRDefault="00797A13" w:rsidP="00DF7469">
      <w:pPr>
        <w:pStyle w:val="KonuBal"/>
        <w:rPr>
          <w:rFonts w:ascii="Tahoma" w:hAnsi="Tahoma" w:cs="Tahoma"/>
          <w:sz w:val="22"/>
          <w:szCs w:val="22"/>
        </w:rPr>
      </w:pPr>
      <w:r w:rsidRPr="005B0533">
        <w:rPr>
          <w:rFonts w:ascii="Tahoma" w:hAnsi="Tahoma" w:cs="Tahoma"/>
          <w:sz w:val="22"/>
          <w:szCs w:val="22"/>
        </w:rPr>
        <w:t>ÖN BAŞVURU FORMU</w:t>
      </w:r>
    </w:p>
    <w:p w:rsidR="005B0533" w:rsidRDefault="00E102F6" w:rsidP="005B0533">
      <w:pPr>
        <w:pStyle w:val="KonuBal"/>
        <w:rPr>
          <w:rFonts w:ascii="Tahoma" w:hAnsi="Tahoma" w:cs="Tahoma"/>
          <w:color w:val="FF0000"/>
          <w:sz w:val="20"/>
          <w:szCs w:val="22"/>
          <w:u w:val="single"/>
        </w:rPr>
      </w:pPr>
      <w:r w:rsidRPr="005B0533">
        <w:rPr>
          <w:rFonts w:ascii="Tahoma" w:hAnsi="Tahoma" w:cs="Tahoma"/>
          <w:color w:val="FF0000"/>
          <w:sz w:val="20"/>
          <w:szCs w:val="22"/>
          <w:u w:val="single"/>
        </w:rPr>
        <w:t>LÜTFEN BİLGİSAYARDA DOLDURUNUZ</w:t>
      </w:r>
    </w:p>
    <w:p w:rsidR="00550F53" w:rsidRDefault="00550F53" w:rsidP="005B0533">
      <w:pPr>
        <w:pStyle w:val="KonuBal"/>
        <w:rPr>
          <w:rFonts w:ascii="Tahoma" w:hAnsi="Tahoma" w:cs="Tahoma"/>
          <w:color w:val="FF0000"/>
          <w:sz w:val="20"/>
          <w:szCs w:val="22"/>
          <w:u w:val="single"/>
        </w:rPr>
      </w:pPr>
      <w:r w:rsidRPr="005B0533">
        <w:rPr>
          <w:rFonts w:ascii="Tahoma" w:hAnsi="Tahoma" w:cs="Tahoma"/>
          <w:color w:val="FF0000"/>
          <w:sz w:val="20"/>
          <w:szCs w:val="22"/>
          <w:u w:val="single"/>
        </w:rPr>
        <w:t>Bilgisayarda doldurulmayan formlar kabul edilmeyecektir</w:t>
      </w:r>
    </w:p>
    <w:p w:rsidR="005B0533" w:rsidRPr="005B0533" w:rsidRDefault="005B0533" w:rsidP="005B0533">
      <w:pPr>
        <w:pStyle w:val="KonuBal"/>
        <w:rPr>
          <w:rFonts w:ascii="Tahoma" w:hAnsi="Tahoma" w:cs="Tahoma"/>
          <w:color w:val="FF0000"/>
          <w:sz w:val="20"/>
          <w:szCs w:val="22"/>
          <w:u w:val="single"/>
        </w:rPr>
      </w:pPr>
    </w:p>
    <w:tbl>
      <w:tblPr>
        <w:tblW w:w="100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123"/>
        <w:gridCol w:w="284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119"/>
        <w:gridCol w:w="592"/>
        <w:gridCol w:w="1728"/>
      </w:tblGrid>
      <w:tr w:rsidR="009614DC" w:rsidRPr="00606529" w:rsidTr="005B0533">
        <w:trPr>
          <w:trHeight w:val="419"/>
        </w:trPr>
        <w:tc>
          <w:tcPr>
            <w:tcW w:w="10017" w:type="dxa"/>
            <w:gridSpan w:val="17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5B0533">
        <w:trPr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682" w:type="dxa"/>
            <w:gridSpan w:val="6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5B0533">
        <w:trPr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682" w:type="dxa"/>
            <w:gridSpan w:val="6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ED9749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ACFD3D" id="Rectangle 42" o:spid="_x0000_s1026" style="position:absolute;margin-left:81.9pt;margin-top:-.1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5B0533">
        <w:trPr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4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5B0533">
        <w:trPr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480" w:type="dxa"/>
            <w:gridSpan w:val="15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5B0533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5B0533">
        <w:trPr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480" w:type="dxa"/>
            <w:gridSpan w:val="15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5B0533">
        <w:trPr>
          <w:trHeight w:val="465"/>
        </w:trPr>
        <w:tc>
          <w:tcPr>
            <w:tcW w:w="10017" w:type="dxa"/>
            <w:gridSpan w:val="17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5B0533">
        <w:trPr>
          <w:trHeight w:val="327"/>
        </w:trPr>
        <w:tc>
          <w:tcPr>
            <w:tcW w:w="10017" w:type="dxa"/>
            <w:gridSpan w:val="17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5B0533">
        <w:trPr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5B0533">
        <w:trPr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>Çift Anadal Yapıyor musunuz?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5B0533">
        <w:trPr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5B0533">
        <w:trPr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5B0533">
        <w:trPr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2973" w:type="dxa"/>
            <w:gridSpan w:val="5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5B0533">
        <w:trPr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5B0533">
        <w:trPr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5B0533">
        <w:trPr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5B0533">
        <w:trPr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:rsidTr="005B0533">
        <w:trPr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 xml:space="preserve">Gitmek İstediğiniz </w:t>
            </w:r>
            <w:r w:rsidR="00393A10">
              <w:rPr>
                <w:sz w:val="18"/>
                <w:lang w:val="tr-TR"/>
              </w:rPr>
              <w:t>Kurum</w:t>
            </w: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393A1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Kurum</w:t>
            </w:r>
            <w:r w:rsidR="00F02BC2">
              <w:rPr>
                <w:lang w:val="tr-TR"/>
              </w:rPr>
              <w:t>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393A10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Tarih/Süre</w:t>
            </w:r>
          </w:p>
        </w:tc>
      </w:tr>
      <w:tr w:rsidR="00F02BC2" w:rsidTr="005B053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</w:tr>
      <w:tr w:rsidR="00F02BC2" w:rsidTr="005B05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  <w:tr w:rsidR="00F02BC2" w:rsidTr="005B05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jc w:val="center"/>
              <w:rPr>
                <w:lang w:val="tr-TR"/>
              </w:rPr>
            </w:pPr>
          </w:p>
          <w:p w:rsidR="00F02BC2" w:rsidRDefault="00F02BC2" w:rsidP="005B053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Dekanlığı’ndan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r>
        <w:rPr>
          <w:b/>
          <w:sz w:val="22"/>
          <w:lang w:val="tr-TR"/>
        </w:rPr>
        <w:t>Erasmus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130E00">
      <w:pPr>
        <w:ind w:left="330"/>
        <w:rPr>
          <w:b/>
          <w:sz w:val="22"/>
          <w:lang w:val="tr-TR"/>
        </w:rPr>
      </w:pPr>
    </w:p>
    <w:p w:rsidR="004B6A74" w:rsidRPr="008851AE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sectPr w:rsidR="004B6A74" w:rsidRPr="008851AE" w:rsidSect="0079200A">
      <w:footerReference w:type="even" r:id="rId11"/>
      <w:footerReference w:type="default" r:id="rId12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07" w:rsidRDefault="00916F07">
      <w:r>
        <w:separator/>
      </w:r>
    </w:p>
  </w:endnote>
  <w:endnote w:type="continuationSeparator" w:id="0">
    <w:p w:rsidR="00916F07" w:rsidRDefault="009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671F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07" w:rsidRDefault="00916F07">
      <w:r>
        <w:separator/>
      </w:r>
    </w:p>
  </w:footnote>
  <w:footnote w:type="continuationSeparator" w:id="0">
    <w:p w:rsidR="00916F07" w:rsidRDefault="0091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93A10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E0A2B"/>
    <w:rsid w:val="004F529B"/>
    <w:rsid w:val="00525031"/>
    <w:rsid w:val="00540308"/>
    <w:rsid w:val="00550F53"/>
    <w:rsid w:val="005B053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95EF4"/>
    <w:rsid w:val="006A2077"/>
    <w:rsid w:val="006E37CB"/>
    <w:rsid w:val="006E66AB"/>
    <w:rsid w:val="006F5559"/>
    <w:rsid w:val="0070043D"/>
    <w:rsid w:val="00704B11"/>
    <w:rsid w:val="0071111B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9392E"/>
    <w:rsid w:val="008B3F14"/>
    <w:rsid w:val="008C20EB"/>
    <w:rsid w:val="008C4EB9"/>
    <w:rsid w:val="008C5B10"/>
    <w:rsid w:val="008E3D11"/>
    <w:rsid w:val="008E51C0"/>
    <w:rsid w:val="008F0E6A"/>
    <w:rsid w:val="00914BD9"/>
    <w:rsid w:val="00916F07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B031B9"/>
    <w:rsid w:val="00B31428"/>
    <w:rsid w:val="00B5355B"/>
    <w:rsid w:val="00B55DE7"/>
    <w:rsid w:val="00B71C06"/>
    <w:rsid w:val="00B71EA9"/>
    <w:rsid w:val="00BB1023"/>
    <w:rsid w:val="00BC2D06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41E8F"/>
    <w:rsid w:val="00D52890"/>
    <w:rsid w:val="00D761FD"/>
    <w:rsid w:val="00DC4D4B"/>
    <w:rsid w:val="00DD7702"/>
    <w:rsid w:val="00DE1E67"/>
    <w:rsid w:val="00DF2816"/>
    <w:rsid w:val="00DF64FD"/>
    <w:rsid w:val="00DF7469"/>
    <w:rsid w:val="00E03AB2"/>
    <w:rsid w:val="00E102F6"/>
    <w:rsid w:val="00E163DA"/>
    <w:rsid w:val="00E31E41"/>
    <w:rsid w:val="00E32200"/>
    <w:rsid w:val="00E349E5"/>
    <w:rsid w:val="00E35226"/>
    <w:rsid w:val="00E41817"/>
    <w:rsid w:val="00E51A9B"/>
    <w:rsid w:val="00E77C4E"/>
    <w:rsid w:val="00E923F4"/>
    <w:rsid w:val="00EA1A20"/>
    <w:rsid w:val="00EB78B3"/>
    <w:rsid w:val="00EF04C2"/>
    <w:rsid w:val="00F02BC2"/>
    <w:rsid w:val="00F14980"/>
    <w:rsid w:val="00F23A1D"/>
    <w:rsid w:val="00F272C4"/>
    <w:rsid w:val="00F62770"/>
    <w:rsid w:val="00F671F9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creator>Administrator</dc:creator>
  <cp:lastModifiedBy>user</cp:lastModifiedBy>
  <cp:revision>2</cp:revision>
  <cp:lastPrinted>2006-04-18T12:32:00Z</cp:lastPrinted>
  <dcterms:created xsi:type="dcterms:W3CDTF">2018-02-05T09:12:00Z</dcterms:created>
  <dcterms:modified xsi:type="dcterms:W3CDTF">2018-02-05T09:12:00Z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